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494A" w14:textId="29ECCECB" w:rsidR="004E4924" w:rsidRDefault="004E4924" w:rsidP="008F09AC">
      <w:pPr>
        <w:pStyle w:val="Heading2"/>
        <w:jc w:val="center"/>
        <w:rPr>
          <w:rFonts w:ascii="Arial Black" w:hAnsi="Arial Black"/>
          <w:lang w:val="fr-CA"/>
        </w:rPr>
      </w:pPr>
    </w:p>
    <w:p w14:paraId="421D13FF" w14:textId="13948F11" w:rsidR="00C47958" w:rsidRPr="00F601C2" w:rsidRDefault="000F67A6" w:rsidP="008F09AC">
      <w:pPr>
        <w:pStyle w:val="Heading2"/>
        <w:jc w:val="center"/>
        <w:rPr>
          <w:rFonts w:ascii="Arial Black" w:hAnsi="Arial Black"/>
          <w:lang w:val="fr-CA"/>
        </w:rPr>
      </w:pPr>
      <w:r w:rsidRPr="00F601C2">
        <w:rPr>
          <w:rFonts w:ascii="Arial Black" w:hAnsi="Arial Black"/>
          <w:lang w:val="fr-CA"/>
        </w:rPr>
        <w:t xml:space="preserve">Prix </w:t>
      </w:r>
      <w:r w:rsidR="001060CA">
        <w:rPr>
          <w:rFonts w:ascii="Arial Black" w:hAnsi="Arial Black"/>
          <w:lang w:val="fr-CA"/>
        </w:rPr>
        <w:t>Par et pour la jeunesse francophone Néo-Brunswickoise</w:t>
      </w:r>
    </w:p>
    <w:p w14:paraId="421D1400" w14:textId="77777777" w:rsidR="00F601C2" w:rsidRPr="00F601C2" w:rsidRDefault="00F601C2" w:rsidP="00F601C2">
      <w:pPr>
        <w:rPr>
          <w:lang w:val="fr-CA"/>
        </w:rPr>
      </w:pPr>
    </w:p>
    <w:tbl>
      <w:tblPr>
        <w:tblW w:w="10195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7"/>
        <w:gridCol w:w="3540"/>
        <w:gridCol w:w="820"/>
        <w:gridCol w:w="1730"/>
        <w:gridCol w:w="1678"/>
      </w:tblGrid>
      <w:tr w:rsidR="00C47958" w:rsidRPr="00F36E77" w14:paraId="421D1402" w14:textId="77777777">
        <w:trPr>
          <w:trHeight w:val="288"/>
          <w:jc w:val="center"/>
        </w:trPr>
        <w:tc>
          <w:tcPr>
            <w:tcW w:w="10195" w:type="dxa"/>
            <w:gridSpan w:val="5"/>
            <w:shd w:val="clear" w:color="auto" w:fill="000000"/>
            <w:vAlign w:val="center"/>
          </w:tcPr>
          <w:p w14:paraId="421D1401" w14:textId="37D973C7" w:rsidR="00C47958" w:rsidRPr="000F67A6" w:rsidRDefault="000F67A6">
            <w:pPr>
              <w:pStyle w:val="Heading3"/>
              <w:rPr>
                <w:lang w:val="fr-CA"/>
              </w:rPr>
            </w:pPr>
            <w:r w:rsidRPr="000F67A6">
              <w:rPr>
                <w:lang w:val="fr-CA"/>
              </w:rPr>
              <w:t>Informations sur le candidat ou la candidate</w:t>
            </w:r>
          </w:p>
        </w:tc>
      </w:tr>
      <w:tr w:rsidR="000F67A6" w:rsidRPr="000F67A6" w14:paraId="421D1407" w14:textId="77777777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14:paraId="421D1403" w14:textId="77777777" w:rsidR="000F67A6" w:rsidRPr="000F67A6" w:rsidRDefault="000F67A6" w:rsidP="000F67A6">
            <w:pPr>
              <w:pStyle w:val="BodyText"/>
              <w:rPr>
                <w:lang w:val="fr-CA"/>
              </w:rPr>
            </w:pPr>
            <w:r w:rsidRPr="000F67A6">
              <w:rPr>
                <w:lang w:val="fr-CA"/>
              </w:rPr>
              <w:t>Nom: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04" w14:textId="1CF159A4" w:rsidR="000F67A6" w:rsidRPr="000F67A6" w:rsidRDefault="000F67A6">
            <w:pPr>
              <w:pStyle w:val="FieldText"/>
              <w:rPr>
                <w:lang w:val="fr-CA"/>
              </w:rPr>
            </w:pPr>
          </w:p>
        </w:tc>
        <w:tc>
          <w:tcPr>
            <w:tcW w:w="820" w:type="dxa"/>
            <w:vAlign w:val="bottom"/>
          </w:tcPr>
          <w:p w14:paraId="421D1405" w14:textId="77777777" w:rsidR="000F67A6" w:rsidRPr="000F67A6" w:rsidRDefault="000F67A6">
            <w:pPr>
              <w:pStyle w:val="BodyText"/>
              <w:rPr>
                <w:lang w:val="fr-CA"/>
              </w:rPr>
            </w:pPr>
            <w:r w:rsidRPr="000F67A6">
              <w:rPr>
                <w:lang w:val="fr-CA"/>
              </w:rPr>
              <w:t>Date 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06" w14:textId="77777777" w:rsidR="000F67A6" w:rsidRPr="000F67A6" w:rsidRDefault="000F67A6">
            <w:pPr>
              <w:pStyle w:val="FieldText"/>
              <w:rPr>
                <w:lang w:val="fr-CA"/>
              </w:rPr>
            </w:pPr>
          </w:p>
        </w:tc>
      </w:tr>
      <w:tr w:rsidR="00C47958" w:rsidRPr="000F67A6" w14:paraId="421D140A" w14:textId="77777777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14:paraId="421D1408" w14:textId="77777777" w:rsidR="00C47958" w:rsidRPr="000F67A6" w:rsidRDefault="000F67A6" w:rsidP="000F67A6">
            <w:pPr>
              <w:pStyle w:val="BodyText"/>
              <w:rPr>
                <w:lang w:val="fr-CA"/>
              </w:rPr>
            </w:pPr>
            <w:r w:rsidRPr="000F67A6">
              <w:rPr>
                <w:lang w:val="fr-CA"/>
              </w:rPr>
              <w:t>Adresse</w:t>
            </w:r>
            <w:r w:rsidR="00C47958" w:rsidRPr="000F67A6">
              <w:rPr>
                <w:lang w:val="fr-CA"/>
              </w:rPr>
              <w:t> :</w:t>
            </w:r>
          </w:p>
        </w:tc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09" w14:textId="25397932" w:rsidR="00C47958" w:rsidRPr="000F67A6" w:rsidRDefault="00C47958">
            <w:pPr>
              <w:pStyle w:val="FieldText"/>
              <w:rPr>
                <w:lang w:val="fr-CA"/>
              </w:rPr>
            </w:pPr>
          </w:p>
        </w:tc>
      </w:tr>
      <w:tr w:rsidR="00C47958" w14:paraId="421D140F" w14:textId="77777777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14:paraId="421D140B" w14:textId="77777777" w:rsidR="00C47958" w:rsidRPr="000F67A6" w:rsidRDefault="000F67A6">
            <w:pPr>
              <w:pStyle w:val="BodyText"/>
              <w:rPr>
                <w:lang w:val="fr-CA"/>
              </w:rPr>
            </w:pPr>
            <w:r>
              <w:rPr>
                <w:lang w:val="fr-CA"/>
              </w:rPr>
              <w:t>Courriel 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0C" w14:textId="77777777" w:rsidR="00C47958" w:rsidRPr="000F67A6" w:rsidRDefault="00C47958">
            <w:pPr>
              <w:pStyle w:val="FieldText"/>
              <w:rPr>
                <w:lang w:val="fr-CA"/>
              </w:rPr>
            </w:pPr>
          </w:p>
        </w:tc>
        <w:tc>
          <w:tcPr>
            <w:tcW w:w="2550" w:type="dxa"/>
            <w:gridSpan w:val="2"/>
            <w:vAlign w:val="bottom"/>
          </w:tcPr>
          <w:p w14:paraId="421D140D" w14:textId="77777777" w:rsidR="00C47958" w:rsidRPr="00861FB3" w:rsidRDefault="00C47958" w:rsidP="000F67A6">
            <w:pPr>
              <w:pStyle w:val="BodyText"/>
              <w:rPr>
                <w:lang w:val="fr-FR"/>
              </w:rPr>
            </w:pPr>
            <w:r w:rsidRPr="00861FB3">
              <w:rPr>
                <w:lang w:val="fr-FR"/>
              </w:rPr>
              <w:t xml:space="preserve">Numéro de téléphone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0E" w14:textId="77777777" w:rsidR="00C47958" w:rsidRDefault="00C47958">
            <w:pPr>
              <w:pStyle w:val="FieldText"/>
            </w:pPr>
            <w:r>
              <w:t>(        )</w:t>
            </w:r>
          </w:p>
        </w:tc>
      </w:tr>
      <w:tr w:rsidR="000F67A6" w14:paraId="421D1412" w14:textId="77777777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14:paraId="421D1410" w14:textId="77777777" w:rsidR="000F67A6" w:rsidRPr="000F67A6" w:rsidRDefault="000F67A6" w:rsidP="00100ED1">
            <w:pPr>
              <w:pStyle w:val="BodyText"/>
              <w:rPr>
                <w:lang w:val="fr-CA"/>
              </w:rPr>
            </w:pPr>
            <w:r>
              <w:rPr>
                <w:lang w:val="fr-CA"/>
              </w:rPr>
              <w:t>Occupation présente</w:t>
            </w:r>
            <w:r w:rsidRPr="000F67A6">
              <w:rPr>
                <w:lang w:val="fr-CA"/>
              </w:rPr>
              <w:t> :</w:t>
            </w:r>
          </w:p>
        </w:tc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11" w14:textId="77777777" w:rsidR="000F67A6" w:rsidRDefault="000F67A6">
            <w:pPr>
              <w:pStyle w:val="FieldText"/>
            </w:pPr>
          </w:p>
        </w:tc>
      </w:tr>
      <w:tr w:rsidR="000F67A6" w14:paraId="421D1416" w14:textId="77777777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14:paraId="421D1413" w14:textId="77777777" w:rsidR="000F67A6" w:rsidRDefault="000F67A6" w:rsidP="00F601C2">
            <w:pPr>
              <w:pStyle w:val="BodyText"/>
            </w:pPr>
            <w:r>
              <w:t>Occupation</w:t>
            </w:r>
            <w:r w:rsidR="00F601C2">
              <w:t>s précédentes:</w:t>
            </w:r>
          </w:p>
        </w:tc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14" w14:textId="77777777" w:rsidR="000F67A6" w:rsidRDefault="000F67A6">
            <w:pPr>
              <w:pStyle w:val="FieldText"/>
            </w:pPr>
          </w:p>
          <w:p w14:paraId="421D1415" w14:textId="77777777" w:rsidR="000F67A6" w:rsidRDefault="000F67A6">
            <w:pPr>
              <w:pStyle w:val="FieldText"/>
            </w:pPr>
          </w:p>
        </w:tc>
      </w:tr>
      <w:tr w:rsidR="000F67A6" w14:paraId="421D1418" w14:textId="77777777" w:rsidTr="000F67A6">
        <w:trPr>
          <w:trHeight w:val="271"/>
          <w:jc w:val="center"/>
        </w:trPr>
        <w:tc>
          <w:tcPr>
            <w:tcW w:w="10195" w:type="dxa"/>
            <w:gridSpan w:val="5"/>
            <w:vAlign w:val="bottom"/>
          </w:tcPr>
          <w:p w14:paraId="421D1417" w14:textId="77777777" w:rsidR="000F67A6" w:rsidRDefault="000F67A6"/>
        </w:tc>
      </w:tr>
      <w:tr w:rsidR="000F67A6" w:rsidRPr="00F36E77" w14:paraId="421D141A" w14:textId="77777777">
        <w:trPr>
          <w:trHeight w:val="288"/>
          <w:jc w:val="center"/>
        </w:trPr>
        <w:tc>
          <w:tcPr>
            <w:tcW w:w="10195" w:type="dxa"/>
            <w:gridSpan w:val="5"/>
            <w:shd w:val="clear" w:color="auto" w:fill="000000"/>
            <w:vAlign w:val="center"/>
          </w:tcPr>
          <w:p w14:paraId="421D1419" w14:textId="2ABBCDE6" w:rsidR="000F67A6" w:rsidRPr="000F67A6" w:rsidRDefault="000F67A6" w:rsidP="0073001E">
            <w:pPr>
              <w:pStyle w:val="Heading3"/>
              <w:rPr>
                <w:lang w:val="fr-CA"/>
              </w:rPr>
            </w:pPr>
            <w:r w:rsidRPr="000F67A6">
              <w:rPr>
                <w:lang w:val="fr-CA"/>
              </w:rPr>
              <w:t xml:space="preserve">Faire état des activités </w:t>
            </w:r>
            <w:r w:rsidR="00F36E77">
              <w:rPr>
                <w:lang w:val="fr-CA"/>
              </w:rPr>
              <w:t>de la personne candidate</w:t>
            </w:r>
            <w:r>
              <w:rPr>
                <w:lang w:val="fr-CA"/>
              </w:rPr>
              <w:t>.</w:t>
            </w:r>
            <w:r w:rsidRPr="000F67A6">
              <w:rPr>
                <w:lang w:val="fr-CA"/>
              </w:rPr>
              <w:t xml:space="preserve"> </w:t>
            </w:r>
            <w:r>
              <w:rPr>
                <w:lang w:val="fr-CA"/>
              </w:rPr>
              <w:br/>
            </w:r>
          </w:p>
        </w:tc>
      </w:tr>
      <w:tr w:rsidR="000F67A6" w:rsidRPr="00F36E77" w14:paraId="421D141D" w14:textId="77777777">
        <w:trPr>
          <w:trHeight w:val="144"/>
          <w:jc w:val="center"/>
        </w:trPr>
        <w:tc>
          <w:tcPr>
            <w:tcW w:w="10195" w:type="dxa"/>
            <w:gridSpan w:val="5"/>
            <w:vAlign w:val="bottom"/>
          </w:tcPr>
          <w:p w14:paraId="421D141B" w14:textId="77777777" w:rsidR="0073001E" w:rsidRDefault="0073001E">
            <w:pPr>
              <w:pStyle w:val="FieldText"/>
              <w:rPr>
                <w:lang w:val="fr-CA"/>
              </w:rPr>
            </w:pPr>
          </w:p>
          <w:p w14:paraId="7273BB39" w14:textId="77777777" w:rsidR="000F67A6" w:rsidRDefault="000F67A6">
            <w:pPr>
              <w:pStyle w:val="FieldText"/>
              <w:rPr>
                <w:lang w:val="fr-CA"/>
              </w:rPr>
            </w:pPr>
            <w:r>
              <w:rPr>
                <w:lang w:val="fr-CA"/>
              </w:rPr>
              <w:t>Raisons qui motivent la proposition de cette candidature :</w:t>
            </w:r>
          </w:p>
          <w:p w14:paraId="734FA0B9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340E64D5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36591D53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4C4E9AD1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61F7C33E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1016A3C9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4C9D804A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6D8D92EE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2BD3B193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6569D970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421D141C" w14:textId="73502A0B" w:rsidR="009B31B7" w:rsidRPr="000F67A6" w:rsidRDefault="009B31B7">
            <w:pPr>
              <w:pStyle w:val="FieldText"/>
              <w:rPr>
                <w:lang w:val="fr-CA"/>
              </w:rPr>
            </w:pPr>
          </w:p>
        </w:tc>
      </w:tr>
      <w:tr w:rsidR="000F67A6" w:rsidRPr="00F36E77" w14:paraId="421D141F" w14:textId="77777777" w:rsidTr="00756ABA">
        <w:trPr>
          <w:trHeight w:val="432"/>
          <w:jc w:val="center"/>
        </w:trPr>
        <w:tc>
          <w:tcPr>
            <w:tcW w:w="10195" w:type="dxa"/>
            <w:gridSpan w:val="5"/>
            <w:vAlign w:val="bottom"/>
          </w:tcPr>
          <w:p w14:paraId="421D141E" w14:textId="77777777" w:rsidR="000F67A6" w:rsidRPr="000F67A6" w:rsidRDefault="000F67A6">
            <w:pPr>
              <w:pStyle w:val="FieldText"/>
              <w:rPr>
                <w:lang w:val="fr-CA"/>
              </w:rPr>
            </w:pPr>
          </w:p>
        </w:tc>
      </w:tr>
      <w:tr w:rsidR="000F67A6" w:rsidRPr="00F36E77" w14:paraId="421D1421" w14:textId="77777777" w:rsidTr="002B71AE">
        <w:trPr>
          <w:trHeight w:val="432"/>
          <w:jc w:val="center"/>
        </w:trPr>
        <w:tc>
          <w:tcPr>
            <w:tcW w:w="10195" w:type="dxa"/>
            <w:gridSpan w:val="5"/>
            <w:vAlign w:val="bottom"/>
          </w:tcPr>
          <w:p w14:paraId="0BB6EB6E" w14:textId="77777777" w:rsidR="000F67A6" w:rsidRDefault="000F67A6">
            <w:pPr>
              <w:pStyle w:val="FieldText"/>
              <w:rPr>
                <w:lang w:val="fr-CA"/>
              </w:rPr>
            </w:pPr>
          </w:p>
          <w:p w14:paraId="5B2E631C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2EC81663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421D1420" w14:textId="1D9D18AB" w:rsidR="009B31B7" w:rsidRPr="000F67A6" w:rsidRDefault="009B31B7">
            <w:pPr>
              <w:pStyle w:val="FieldText"/>
              <w:rPr>
                <w:lang w:val="fr-CA"/>
              </w:rPr>
            </w:pPr>
          </w:p>
        </w:tc>
      </w:tr>
      <w:tr w:rsidR="000F67A6" w:rsidRPr="00F36E77" w14:paraId="421D1423" w14:textId="77777777">
        <w:trPr>
          <w:trHeight w:val="432"/>
          <w:jc w:val="center"/>
        </w:trPr>
        <w:tc>
          <w:tcPr>
            <w:tcW w:w="10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22" w14:textId="77777777" w:rsidR="000F67A6" w:rsidRPr="000F67A6" w:rsidRDefault="000F67A6">
            <w:pPr>
              <w:pStyle w:val="BodyText"/>
              <w:rPr>
                <w:lang w:val="fr-CA"/>
              </w:rPr>
            </w:pPr>
          </w:p>
        </w:tc>
      </w:tr>
      <w:tr w:rsidR="000F67A6" w:rsidRPr="00F36E77" w14:paraId="421D1425" w14:textId="77777777" w:rsidTr="005F2C60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1D1424" w14:textId="77EB2079" w:rsidR="000F67A6" w:rsidRPr="000F67A6" w:rsidRDefault="00BE3E94">
            <w:pPr>
              <w:pStyle w:val="FieldText"/>
              <w:rPr>
                <w:lang w:val="fr-CA"/>
              </w:rPr>
            </w:pPr>
            <w:r>
              <w:rPr>
                <w:lang w:val="fr-CA"/>
              </w:rPr>
              <w:t xml:space="preserve">Décrivez l’impact de cette personne </w:t>
            </w:r>
            <w:r w:rsidR="00E6798D">
              <w:rPr>
                <w:lang w:val="fr-CA"/>
              </w:rPr>
              <w:t>auprès de la jeunesse francophone néo-brunswickoise.</w:t>
            </w:r>
          </w:p>
        </w:tc>
      </w:tr>
      <w:tr w:rsidR="000F67A6" w:rsidRPr="00F36E77" w14:paraId="421D1427" w14:textId="77777777" w:rsidTr="00475B48">
        <w:trPr>
          <w:trHeight w:val="432"/>
          <w:jc w:val="center"/>
        </w:trPr>
        <w:tc>
          <w:tcPr>
            <w:tcW w:w="10195" w:type="dxa"/>
            <w:gridSpan w:val="5"/>
            <w:vAlign w:val="bottom"/>
          </w:tcPr>
          <w:p w14:paraId="421D1426" w14:textId="77777777" w:rsidR="000F67A6" w:rsidRPr="000F67A6" w:rsidRDefault="000F67A6">
            <w:pPr>
              <w:pStyle w:val="BodyText"/>
              <w:rPr>
                <w:lang w:val="fr-CA"/>
              </w:rPr>
            </w:pPr>
          </w:p>
        </w:tc>
      </w:tr>
      <w:tr w:rsidR="000F67A6" w:rsidRPr="00F36E77" w14:paraId="421D1429" w14:textId="77777777">
        <w:trPr>
          <w:trHeight w:val="432"/>
          <w:jc w:val="center"/>
        </w:trPr>
        <w:tc>
          <w:tcPr>
            <w:tcW w:w="10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2D6AB" w14:textId="77777777" w:rsidR="000F67A6" w:rsidRDefault="000F67A6">
            <w:pPr>
              <w:pStyle w:val="BodyText"/>
              <w:rPr>
                <w:lang w:val="fr-CA"/>
              </w:rPr>
            </w:pPr>
          </w:p>
          <w:p w14:paraId="074CC734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5CEA4A0C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4027CC9C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4EEE582C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6D382D41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20697ABF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74F1906D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67156A88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3E6F3859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3D373620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6CF80B7E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1409F436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27C63F21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2B0722AD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20050346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7941112C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45B91BF2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505E3343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63390226" w14:textId="77777777" w:rsidR="00A424B5" w:rsidRDefault="00A424B5">
            <w:pPr>
              <w:pStyle w:val="BodyText"/>
              <w:rPr>
                <w:lang w:val="fr-CA"/>
              </w:rPr>
            </w:pPr>
          </w:p>
          <w:p w14:paraId="30419FC6" w14:textId="77777777" w:rsidR="00A424B5" w:rsidRDefault="00A424B5">
            <w:pPr>
              <w:pStyle w:val="BodyText"/>
              <w:rPr>
                <w:lang w:val="fr-CA"/>
              </w:rPr>
            </w:pPr>
          </w:p>
          <w:p w14:paraId="421D1428" w14:textId="1D14565B" w:rsidR="00A424B5" w:rsidRPr="000F67A6" w:rsidRDefault="00A424B5">
            <w:pPr>
              <w:pStyle w:val="BodyText"/>
              <w:rPr>
                <w:lang w:val="fr-CA"/>
              </w:rPr>
            </w:pPr>
          </w:p>
        </w:tc>
      </w:tr>
      <w:tr w:rsidR="005B500E" w:rsidRPr="00F36E77" w14:paraId="421D142B" w14:textId="77777777" w:rsidTr="00935781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1D142A" w14:textId="0D9F8E1D" w:rsidR="005B500E" w:rsidRPr="000F67A6" w:rsidRDefault="005B500E" w:rsidP="005B500E">
            <w:pPr>
              <w:pStyle w:val="FieldText"/>
              <w:rPr>
                <w:lang w:val="fr-CA"/>
              </w:rPr>
            </w:pPr>
            <w:r>
              <w:rPr>
                <w:lang w:val="fr-CA"/>
              </w:rPr>
              <w:lastRenderedPageBreak/>
              <w:t>Souligne</w:t>
            </w:r>
            <w:r w:rsidR="00241C73">
              <w:rPr>
                <w:lang w:val="fr-CA"/>
              </w:rPr>
              <w:t>z</w:t>
            </w:r>
            <w:r>
              <w:rPr>
                <w:lang w:val="fr-CA"/>
              </w:rPr>
              <w:t xml:space="preserve"> l’ampleur et l’impact </w:t>
            </w:r>
            <w:r w:rsidR="00241C73">
              <w:rPr>
                <w:lang w:val="fr-CA"/>
              </w:rPr>
              <w:t>que cette personne</w:t>
            </w:r>
            <w:r>
              <w:rPr>
                <w:lang w:val="fr-CA"/>
              </w:rPr>
              <w:t xml:space="preserve"> a eu sur l’avancement </w:t>
            </w:r>
            <w:r w:rsidR="008936E8">
              <w:rPr>
                <w:lang w:val="fr-CA"/>
              </w:rPr>
              <w:t>de la francophonie</w:t>
            </w:r>
            <w:r>
              <w:rPr>
                <w:lang w:val="fr-CA"/>
              </w:rPr>
              <w:t>.</w:t>
            </w:r>
          </w:p>
        </w:tc>
      </w:tr>
      <w:tr w:rsidR="005B500E" w:rsidRPr="00F36E77" w14:paraId="421D142D" w14:textId="77777777" w:rsidTr="0090223B">
        <w:trPr>
          <w:trHeight w:val="432"/>
          <w:jc w:val="center"/>
        </w:trPr>
        <w:tc>
          <w:tcPr>
            <w:tcW w:w="10195" w:type="dxa"/>
            <w:gridSpan w:val="5"/>
            <w:vAlign w:val="bottom"/>
          </w:tcPr>
          <w:p w14:paraId="763B2B13" w14:textId="77777777" w:rsidR="005B500E" w:rsidRDefault="005B500E" w:rsidP="005B500E">
            <w:pPr>
              <w:pStyle w:val="FieldText"/>
              <w:rPr>
                <w:lang w:val="fr-CA"/>
              </w:rPr>
            </w:pPr>
          </w:p>
          <w:p w14:paraId="62C0AF9B" w14:textId="77777777" w:rsidR="00260DCA" w:rsidRDefault="00260DCA" w:rsidP="005B500E">
            <w:pPr>
              <w:pStyle w:val="FieldText"/>
              <w:rPr>
                <w:lang w:val="fr-CA"/>
              </w:rPr>
            </w:pPr>
          </w:p>
          <w:p w14:paraId="2EF27F59" w14:textId="77777777" w:rsidR="00260DCA" w:rsidRDefault="00260DCA" w:rsidP="005B500E">
            <w:pPr>
              <w:pStyle w:val="FieldText"/>
              <w:rPr>
                <w:lang w:val="fr-CA"/>
              </w:rPr>
            </w:pPr>
          </w:p>
          <w:p w14:paraId="7889D710" w14:textId="77777777" w:rsidR="00260DCA" w:rsidRDefault="00260DCA" w:rsidP="005B500E">
            <w:pPr>
              <w:pStyle w:val="FieldText"/>
              <w:rPr>
                <w:lang w:val="fr-CA"/>
              </w:rPr>
            </w:pPr>
          </w:p>
          <w:p w14:paraId="09202F3E" w14:textId="77777777" w:rsidR="00260DCA" w:rsidRDefault="00260DCA" w:rsidP="005B500E">
            <w:pPr>
              <w:pStyle w:val="FieldText"/>
              <w:rPr>
                <w:lang w:val="fr-CA"/>
              </w:rPr>
            </w:pPr>
          </w:p>
          <w:p w14:paraId="0FB84615" w14:textId="77777777" w:rsidR="00260DCA" w:rsidRDefault="00260DCA" w:rsidP="005B500E">
            <w:pPr>
              <w:pStyle w:val="FieldText"/>
              <w:rPr>
                <w:lang w:val="fr-CA"/>
              </w:rPr>
            </w:pPr>
          </w:p>
          <w:p w14:paraId="17787A80" w14:textId="77777777" w:rsidR="008F09AC" w:rsidRDefault="008F09AC" w:rsidP="005B500E">
            <w:pPr>
              <w:pStyle w:val="FieldText"/>
              <w:rPr>
                <w:lang w:val="fr-CA"/>
              </w:rPr>
            </w:pPr>
          </w:p>
          <w:p w14:paraId="1A8E44B0" w14:textId="77777777" w:rsidR="008F09AC" w:rsidRDefault="008F09AC" w:rsidP="005B500E">
            <w:pPr>
              <w:pStyle w:val="FieldText"/>
              <w:rPr>
                <w:lang w:val="fr-CA"/>
              </w:rPr>
            </w:pPr>
          </w:p>
          <w:p w14:paraId="65834299" w14:textId="77777777" w:rsidR="008F09AC" w:rsidRDefault="008F09AC" w:rsidP="005B500E">
            <w:pPr>
              <w:pStyle w:val="FieldText"/>
              <w:rPr>
                <w:lang w:val="fr-CA"/>
              </w:rPr>
            </w:pPr>
          </w:p>
          <w:p w14:paraId="692BD40B" w14:textId="77777777" w:rsidR="00DA585D" w:rsidRDefault="00DA585D" w:rsidP="005B500E">
            <w:pPr>
              <w:pStyle w:val="FieldText"/>
              <w:rPr>
                <w:lang w:val="fr-CA"/>
              </w:rPr>
            </w:pPr>
          </w:p>
          <w:p w14:paraId="370F372A" w14:textId="77777777" w:rsidR="00DA585D" w:rsidRDefault="00DA585D" w:rsidP="005B500E">
            <w:pPr>
              <w:pStyle w:val="FieldText"/>
              <w:rPr>
                <w:lang w:val="fr-CA"/>
              </w:rPr>
            </w:pPr>
          </w:p>
          <w:p w14:paraId="48CDE838" w14:textId="77777777" w:rsidR="00DA585D" w:rsidRDefault="00DA585D" w:rsidP="005B500E">
            <w:pPr>
              <w:pStyle w:val="FieldText"/>
              <w:rPr>
                <w:lang w:val="fr-CA"/>
              </w:rPr>
            </w:pPr>
          </w:p>
          <w:p w14:paraId="5E5D1178" w14:textId="77777777" w:rsidR="00DA585D" w:rsidRDefault="00DA585D" w:rsidP="005B500E">
            <w:pPr>
              <w:pStyle w:val="FieldText"/>
              <w:rPr>
                <w:lang w:val="fr-CA"/>
              </w:rPr>
            </w:pPr>
          </w:p>
          <w:p w14:paraId="07DB47FA" w14:textId="77777777" w:rsidR="00DA585D" w:rsidRDefault="00DA585D" w:rsidP="005B500E">
            <w:pPr>
              <w:pStyle w:val="FieldText"/>
              <w:rPr>
                <w:lang w:val="fr-CA"/>
              </w:rPr>
            </w:pPr>
          </w:p>
          <w:p w14:paraId="78791B61" w14:textId="77777777" w:rsidR="00DA585D" w:rsidRDefault="00DA585D" w:rsidP="005B500E">
            <w:pPr>
              <w:pStyle w:val="FieldText"/>
              <w:rPr>
                <w:lang w:val="fr-CA"/>
              </w:rPr>
            </w:pPr>
          </w:p>
          <w:p w14:paraId="421D142C" w14:textId="1855FB46" w:rsidR="00DA585D" w:rsidRPr="000F67A6" w:rsidRDefault="00DA585D" w:rsidP="005B500E">
            <w:pPr>
              <w:pStyle w:val="FieldText"/>
              <w:rPr>
                <w:lang w:val="fr-CA"/>
              </w:rPr>
            </w:pPr>
          </w:p>
        </w:tc>
      </w:tr>
      <w:tr w:rsidR="005B500E" w:rsidRPr="00F36E77" w14:paraId="421D142F" w14:textId="77777777">
        <w:trPr>
          <w:trHeight w:val="432"/>
          <w:jc w:val="center"/>
        </w:trPr>
        <w:tc>
          <w:tcPr>
            <w:tcW w:w="10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2E" w14:textId="77777777" w:rsidR="005B500E" w:rsidRPr="000F67A6" w:rsidRDefault="005B500E" w:rsidP="005B500E">
            <w:pPr>
              <w:pStyle w:val="BodyText"/>
              <w:rPr>
                <w:lang w:val="fr-CA"/>
              </w:rPr>
            </w:pPr>
          </w:p>
        </w:tc>
      </w:tr>
      <w:tr w:rsidR="005B500E" w:rsidRPr="009B31B7" w14:paraId="421D1431" w14:textId="77777777">
        <w:trPr>
          <w:trHeight w:val="144"/>
          <w:jc w:val="center"/>
        </w:trPr>
        <w:tc>
          <w:tcPr>
            <w:tcW w:w="10195" w:type="dxa"/>
            <w:gridSpan w:val="5"/>
            <w:vAlign w:val="bottom"/>
          </w:tcPr>
          <w:p w14:paraId="68BEF5C7" w14:textId="77777777" w:rsidR="005B500E" w:rsidRDefault="005B500E" w:rsidP="005B500E">
            <w:pPr>
              <w:rPr>
                <w:lang w:val="fr-CA"/>
              </w:rPr>
            </w:pPr>
          </w:p>
          <w:p w14:paraId="570B9EE5" w14:textId="3D1BA96E" w:rsidR="001B63D8" w:rsidRPr="00F10E9C" w:rsidRDefault="000D3254" w:rsidP="005B500E">
            <w:pPr>
              <w:rPr>
                <w:b/>
                <w:bCs/>
                <w:lang w:val="fr-CA"/>
              </w:rPr>
            </w:pPr>
            <w:r w:rsidRPr="00F10E9C">
              <w:rPr>
                <w:b/>
                <w:bCs/>
                <w:lang w:val="fr-CA"/>
              </w:rPr>
              <w:t>Est-ce que cette personne a déjà été impliqué</w:t>
            </w:r>
            <w:r w:rsidR="00241C73">
              <w:rPr>
                <w:b/>
                <w:bCs/>
                <w:lang w:val="fr-CA"/>
              </w:rPr>
              <w:t>e</w:t>
            </w:r>
            <w:r w:rsidRPr="00F10E9C">
              <w:rPr>
                <w:b/>
                <w:bCs/>
                <w:lang w:val="fr-CA"/>
              </w:rPr>
              <w:t xml:space="preserve"> </w:t>
            </w:r>
            <w:r w:rsidR="008F09AC" w:rsidRPr="00F10E9C">
              <w:rPr>
                <w:b/>
                <w:bCs/>
                <w:lang w:val="fr-CA"/>
              </w:rPr>
              <w:t>au sein de la SANB et de la FJFNB? Si oui, de quelle façon?</w:t>
            </w:r>
          </w:p>
          <w:p w14:paraId="375346AE" w14:textId="77777777" w:rsidR="008F09AC" w:rsidRDefault="008F09AC" w:rsidP="005B500E">
            <w:pPr>
              <w:rPr>
                <w:lang w:val="fr-CA"/>
              </w:rPr>
            </w:pPr>
          </w:p>
          <w:p w14:paraId="616E760D" w14:textId="77777777" w:rsidR="008F09AC" w:rsidRDefault="008F09AC" w:rsidP="005B500E">
            <w:pPr>
              <w:rPr>
                <w:lang w:val="fr-CA"/>
              </w:rPr>
            </w:pPr>
          </w:p>
          <w:p w14:paraId="3D1B3483" w14:textId="77777777" w:rsidR="008F09AC" w:rsidRDefault="008F09AC" w:rsidP="005B500E">
            <w:pPr>
              <w:rPr>
                <w:lang w:val="fr-CA"/>
              </w:rPr>
            </w:pPr>
          </w:p>
          <w:p w14:paraId="2544C11E" w14:textId="77777777" w:rsidR="008F09AC" w:rsidRDefault="008F09AC" w:rsidP="005B500E">
            <w:pPr>
              <w:rPr>
                <w:lang w:val="fr-CA"/>
              </w:rPr>
            </w:pPr>
          </w:p>
          <w:p w14:paraId="02CEA116" w14:textId="77777777" w:rsidR="008F09AC" w:rsidRDefault="008F09AC" w:rsidP="005B500E">
            <w:pPr>
              <w:rPr>
                <w:lang w:val="fr-CA"/>
              </w:rPr>
            </w:pPr>
          </w:p>
          <w:p w14:paraId="2DAE729E" w14:textId="77777777" w:rsidR="008F09AC" w:rsidRDefault="008F09AC" w:rsidP="005B500E">
            <w:pPr>
              <w:rPr>
                <w:lang w:val="fr-CA"/>
              </w:rPr>
            </w:pPr>
          </w:p>
          <w:p w14:paraId="4AC4CC9E" w14:textId="77777777" w:rsidR="001B63D8" w:rsidRDefault="001B63D8" w:rsidP="005B500E">
            <w:pPr>
              <w:rPr>
                <w:lang w:val="fr-CA"/>
              </w:rPr>
            </w:pPr>
          </w:p>
          <w:p w14:paraId="17542386" w14:textId="77777777" w:rsidR="001B63D8" w:rsidRDefault="001B63D8" w:rsidP="005B500E">
            <w:pPr>
              <w:rPr>
                <w:lang w:val="fr-CA"/>
              </w:rPr>
            </w:pPr>
          </w:p>
          <w:p w14:paraId="4C475225" w14:textId="77777777" w:rsidR="001B63D8" w:rsidRDefault="001B63D8" w:rsidP="005B500E">
            <w:pPr>
              <w:rPr>
                <w:lang w:val="fr-CA"/>
              </w:rPr>
            </w:pPr>
          </w:p>
          <w:p w14:paraId="4CDA0565" w14:textId="77777777" w:rsidR="004E4924" w:rsidRDefault="004E4924" w:rsidP="005B500E">
            <w:pPr>
              <w:rPr>
                <w:lang w:val="fr-CA"/>
              </w:rPr>
            </w:pPr>
          </w:p>
          <w:p w14:paraId="68448CAF" w14:textId="77777777" w:rsidR="001B63D8" w:rsidRDefault="001B63D8" w:rsidP="005B500E">
            <w:pPr>
              <w:rPr>
                <w:lang w:val="fr-CA"/>
              </w:rPr>
            </w:pPr>
          </w:p>
          <w:p w14:paraId="35EC1D8A" w14:textId="77777777" w:rsidR="001B63D8" w:rsidRDefault="001B63D8" w:rsidP="005B500E">
            <w:pPr>
              <w:rPr>
                <w:lang w:val="fr-CA"/>
              </w:rPr>
            </w:pPr>
          </w:p>
          <w:p w14:paraId="37C099F6" w14:textId="77777777" w:rsidR="001B63D8" w:rsidRDefault="001B63D8" w:rsidP="005B500E">
            <w:pPr>
              <w:rPr>
                <w:lang w:val="fr-CA"/>
              </w:rPr>
            </w:pPr>
          </w:p>
          <w:p w14:paraId="7BE89A02" w14:textId="77777777" w:rsidR="001B63D8" w:rsidRDefault="001B63D8" w:rsidP="005B500E">
            <w:pPr>
              <w:rPr>
                <w:lang w:val="fr-CA"/>
              </w:rPr>
            </w:pPr>
          </w:p>
          <w:p w14:paraId="5116086A" w14:textId="77777777" w:rsidR="001B63D8" w:rsidRDefault="001B63D8" w:rsidP="005B500E">
            <w:pPr>
              <w:rPr>
                <w:lang w:val="fr-CA"/>
              </w:rPr>
            </w:pPr>
          </w:p>
          <w:p w14:paraId="2086C669" w14:textId="77777777" w:rsidR="001B63D8" w:rsidRDefault="001B63D8" w:rsidP="005B500E">
            <w:pPr>
              <w:rPr>
                <w:lang w:val="fr-CA"/>
              </w:rPr>
            </w:pPr>
          </w:p>
          <w:p w14:paraId="713A4B33" w14:textId="77777777" w:rsidR="001B63D8" w:rsidRDefault="001B63D8" w:rsidP="005B500E">
            <w:pPr>
              <w:rPr>
                <w:lang w:val="fr-CA"/>
              </w:rPr>
            </w:pPr>
          </w:p>
          <w:p w14:paraId="421D1430" w14:textId="6D765F7E" w:rsidR="001B63D8" w:rsidRPr="000F67A6" w:rsidRDefault="001B63D8" w:rsidP="005B500E">
            <w:pPr>
              <w:rPr>
                <w:lang w:val="fr-CA"/>
              </w:rPr>
            </w:pPr>
          </w:p>
        </w:tc>
      </w:tr>
      <w:tr w:rsidR="005B500E" w:rsidRPr="000F67A6" w14:paraId="421D1433" w14:textId="77777777">
        <w:trPr>
          <w:trHeight w:val="288"/>
          <w:jc w:val="center"/>
        </w:trPr>
        <w:tc>
          <w:tcPr>
            <w:tcW w:w="10195" w:type="dxa"/>
            <w:gridSpan w:val="5"/>
            <w:shd w:val="clear" w:color="auto" w:fill="000000"/>
            <w:vAlign w:val="center"/>
          </w:tcPr>
          <w:p w14:paraId="421D1432" w14:textId="77777777" w:rsidR="005B500E" w:rsidRPr="000F67A6" w:rsidRDefault="005B500E" w:rsidP="005B500E">
            <w:pPr>
              <w:pStyle w:val="Heading3"/>
              <w:rPr>
                <w:lang w:val="fr-CA"/>
              </w:rPr>
            </w:pPr>
            <w:r w:rsidRPr="000F67A6">
              <w:rPr>
                <w:lang w:val="fr-CA"/>
              </w:rPr>
              <w:t>Remarques supplémentaires</w:t>
            </w:r>
          </w:p>
        </w:tc>
      </w:tr>
      <w:tr w:rsidR="005B500E" w:rsidRPr="000F67A6" w14:paraId="421D143F" w14:textId="77777777">
        <w:trPr>
          <w:trHeight w:val="144"/>
          <w:jc w:val="center"/>
        </w:trPr>
        <w:tc>
          <w:tcPr>
            <w:tcW w:w="10195" w:type="dxa"/>
            <w:gridSpan w:val="5"/>
            <w:vAlign w:val="bottom"/>
          </w:tcPr>
          <w:p w14:paraId="421D1434" w14:textId="77777777" w:rsidR="005B500E" w:rsidRDefault="005B500E" w:rsidP="005B500E">
            <w:pPr>
              <w:pStyle w:val="BodyText"/>
              <w:rPr>
                <w:lang w:val="fr-CA"/>
              </w:rPr>
            </w:pPr>
          </w:p>
          <w:p w14:paraId="421D1435" w14:textId="77777777" w:rsidR="005B500E" w:rsidRDefault="005B500E" w:rsidP="005B500E">
            <w:pPr>
              <w:pStyle w:val="BodyText"/>
              <w:rPr>
                <w:lang w:val="fr-CA"/>
              </w:rPr>
            </w:pPr>
          </w:p>
          <w:p w14:paraId="421D1436" w14:textId="77777777" w:rsidR="005B500E" w:rsidRDefault="005B500E" w:rsidP="005B500E">
            <w:pPr>
              <w:pStyle w:val="BodyText"/>
              <w:rPr>
                <w:lang w:val="fr-CA"/>
              </w:rPr>
            </w:pPr>
          </w:p>
          <w:p w14:paraId="421D1437" w14:textId="77777777" w:rsidR="005B500E" w:rsidRDefault="005B500E" w:rsidP="005B500E">
            <w:pPr>
              <w:pStyle w:val="BodyText"/>
              <w:rPr>
                <w:lang w:val="fr-CA"/>
              </w:rPr>
            </w:pPr>
          </w:p>
          <w:p w14:paraId="421D1438" w14:textId="77777777" w:rsidR="005B500E" w:rsidRDefault="005B500E" w:rsidP="005B500E">
            <w:pPr>
              <w:pStyle w:val="BodyText"/>
              <w:rPr>
                <w:lang w:val="fr-CA"/>
              </w:rPr>
            </w:pPr>
          </w:p>
          <w:p w14:paraId="421D1439" w14:textId="77777777" w:rsidR="005B500E" w:rsidRDefault="005B500E" w:rsidP="005B500E">
            <w:pPr>
              <w:pStyle w:val="BodyText"/>
              <w:rPr>
                <w:lang w:val="fr-CA"/>
              </w:rPr>
            </w:pPr>
          </w:p>
          <w:p w14:paraId="421D143A" w14:textId="77777777" w:rsidR="005B500E" w:rsidRDefault="005B500E" w:rsidP="005B500E">
            <w:pPr>
              <w:pStyle w:val="BodyText"/>
              <w:rPr>
                <w:lang w:val="fr-CA"/>
              </w:rPr>
            </w:pPr>
          </w:p>
          <w:p w14:paraId="421D143B" w14:textId="77777777" w:rsidR="005B500E" w:rsidRDefault="005B500E" w:rsidP="005B500E">
            <w:pPr>
              <w:pStyle w:val="BodyText"/>
              <w:rPr>
                <w:lang w:val="fr-CA"/>
              </w:rPr>
            </w:pPr>
          </w:p>
          <w:p w14:paraId="1755B5C4" w14:textId="77777777" w:rsidR="008F09AC" w:rsidRDefault="008F09AC" w:rsidP="005B500E">
            <w:pPr>
              <w:pStyle w:val="BodyText"/>
              <w:rPr>
                <w:lang w:val="fr-CA"/>
              </w:rPr>
            </w:pPr>
          </w:p>
          <w:p w14:paraId="421D143E" w14:textId="77777777" w:rsidR="005B500E" w:rsidRPr="000F67A6" w:rsidRDefault="005B500E" w:rsidP="005B500E">
            <w:pPr>
              <w:pStyle w:val="BodyText"/>
              <w:rPr>
                <w:lang w:val="fr-CA"/>
              </w:rPr>
            </w:pPr>
          </w:p>
        </w:tc>
      </w:tr>
      <w:tr w:rsidR="005B500E" w:rsidRPr="000F67A6" w14:paraId="421D1441" w14:textId="77777777" w:rsidTr="000F67A6">
        <w:trPr>
          <w:trHeight w:val="288"/>
          <w:jc w:val="center"/>
        </w:trPr>
        <w:tc>
          <w:tcPr>
            <w:tcW w:w="10195" w:type="dxa"/>
            <w:gridSpan w:val="5"/>
            <w:shd w:val="clear" w:color="auto" w:fill="000000"/>
            <w:vAlign w:val="center"/>
          </w:tcPr>
          <w:p w14:paraId="421D1440" w14:textId="77777777" w:rsidR="005B500E" w:rsidRPr="000F67A6" w:rsidRDefault="005B500E" w:rsidP="005B500E">
            <w:pPr>
              <w:pStyle w:val="Heading3"/>
              <w:rPr>
                <w:lang w:val="fr-CA"/>
              </w:rPr>
            </w:pPr>
            <w:r>
              <w:rPr>
                <w:lang w:val="fr-CA"/>
              </w:rPr>
              <w:t>Autres i</w:t>
            </w:r>
            <w:r w:rsidRPr="000F67A6">
              <w:rPr>
                <w:lang w:val="fr-CA"/>
              </w:rPr>
              <w:t xml:space="preserve">nformations </w:t>
            </w:r>
          </w:p>
        </w:tc>
      </w:tr>
      <w:tr w:rsidR="005B500E" w:rsidRPr="000F67A6" w14:paraId="421D1446" w14:textId="77777777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14:paraId="421D1442" w14:textId="77777777" w:rsidR="005B500E" w:rsidRPr="000F67A6" w:rsidRDefault="005B500E" w:rsidP="005B500E">
            <w:pPr>
              <w:pStyle w:val="BodyText"/>
              <w:rPr>
                <w:lang w:val="fr-CA"/>
              </w:rPr>
            </w:pPr>
            <w:r w:rsidRPr="000F67A6">
              <w:rPr>
                <w:lang w:val="fr-CA"/>
              </w:rPr>
              <w:t>Nom</w:t>
            </w:r>
            <w:r>
              <w:rPr>
                <w:lang w:val="fr-CA"/>
              </w:rPr>
              <w:t xml:space="preserve"> de la personne qui propose</w:t>
            </w:r>
            <w:r w:rsidRPr="000F67A6">
              <w:rPr>
                <w:lang w:val="fr-CA"/>
              </w:rPr>
              <w:t>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43" w14:textId="77777777" w:rsidR="005B500E" w:rsidRPr="000F67A6" w:rsidRDefault="005B500E" w:rsidP="005B500E">
            <w:pPr>
              <w:pStyle w:val="FieldText"/>
              <w:rPr>
                <w:lang w:val="fr-CA"/>
              </w:rPr>
            </w:pPr>
          </w:p>
        </w:tc>
        <w:tc>
          <w:tcPr>
            <w:tcW w:w="820" w:type="dxa"/>
            <w:vAlign w:val="bottom"/>
          </w:tcPr>
          <w:p w14:paraId="421D1444" w14:textId="77777777" w:rsidR="005B500E" w:rsidRPr="000F67A6" w:rsidRDefault="005B500E" w:rsidP="005B500E">
            <w:pPr>
              <w:pStyle w:val="BodyText"/>
              <w:rPr>
                <w:lang w:val="fr-CA"/>
              </w:rPr>
            </w:pPr>
            <w:r w:rsidRPr="000F67A6">
              <w:rPr>
                <w:lang w:val="fr-CA"/>
              </w:rPr>
              <w:t>Date 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45" w14:textId="77777777" w:rsidR="005B500E" w:rsidRPr="000F67A6" w:rsidRDefault="005B500E" w:rsidP="005B500E">
            <w:pPr>
              <w:pStyle w:val="FieldText"/>
              <w:rPr>
                <w:lang w:val="fr-CA"/>
              </w:rPr>
            </w:pPr>
          </w:p>
        </w:tc>
      </w:tr>
      <w:tr w:rsidR="005B500E" w:rsidRPr="000F67A6" w14:paraId="421D1449" w14:textId="77777777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14:paraId="421D1447" w14:textId="77777777" w:rsidR="005B500E" w:rsidRPr="000F67A6" w:rsidRDefault="005B500E" w:rsidP="005B500E">
            <w:pPr>
              <w:pStyle w:val="BodyText"/>
              <w:rPr>
                <w:lang w:val="fr-CA"/>
              </w:rPr>
            </w:pPr>
            <w:r w:rsidRPr="000F67A6">
              <w:rPr>
                <w:lang w:val="fr-CA"/>
              </w:rPr>
              <w:t>Adresse :</w:t>
            </w:r>
          </w:p>
        </w:tc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48" w14:textId="77777777" w:rsidR="005B500E" w:rsidRPr="000F67A6" w:rsidRDefault="005B500E" w:rsidP="005B500E">
            <w:pPr>
              <w:pStyle w:val="FieldText"/>
              <w:rPr>
                <w:lang w:val="fr-CA"/>
              </w:rPr>
            </w:pPr>
          </w:p>
        </w:tc>
      </w:tr>
      <w:tr w:rsidR="005B500E" w14:paraId="421D144E" w14:textId="77777777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14:paraId="421D144A" w14:textId="77777777" w:rsidR="005B500E" w:rsidRPr="000F67A6" w:rsidRDefault="005B500E" w:rsidP="005B500E">
            <w:pPr>
              <w:pStyle w:val="BodyText"/>
              <w:rPr>
                <w:lang w:val="fr-CA"/>
              </w:rPr>
            </w:pPr>
            <w:r>
              <w:rPr>
                <w:lang w:val="fr-CA"/>
              </w:rPr>
              <w:t>courriel</w:t>
            </w:r>
            <w:r w:rsidRPr="000F67A6">
              <w:rPr>
                <w:lang w:val="fr-CA"/>
              </w:rPr>
              <w:t> 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4B" w14:textId="77777777" w:rsidR="005B500E" w:rsidRPr="000F67A6" w:rsidRDefault="005B500E" w:rsidP="005B500E">
            <w:pPr>
              <w:pStyle w:val="FieldText"/>
              <w:rPr>
                <w:lang w:val="fr-CA"/>
              </w:rPr>
            </w:pPr>
          </w:p>
        </w:tc>
        <w:tc>
          <w:tcPr>
            <w:tcW w:w="2550" w:type="dxa"/>
            <w:gridSpan w:val="2"/>
            <w:vAlign w:val="bottom"/>
          </w:tcPr>
          <w:p w14:paraId="421D144C" w14:textId="77777777" w:rsidR="005B500E" w:rsidRPr="00861FB3" w:rsidRDefault="005B500E" w:rsidP="005B500E">
            <w:pPr>
              <w:pStyle w:val="BodyText"/>
              <w:rPr>
                <w:lang w:val="fr-FR"/>
              </w:rPr>
            </w:pPr>
            <w:r w:rsidRPr="00861FB3">
              <w:rPr>
                <w:lang w:val="fr-FR"/>
              </w:rPr>
              <w:t xml:space="preserve">Numéro de téléphone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4D" w14:textId="77777777" w:rsidR="005B500E" w:rsidRDefault="005B500E" w:rsidP="005B500E">
            <w:pPr>
              <w:pStyle w:val="FieldText"/>
            </w:pPr>
            <w:r>
              <w:t>(        )</w:t>
            </w:r>
          </w:p>
        </w:tc>
      </w:tr>
    </w:tbl>
    <w:p w14:paraId="421D1450" w14:textId="57BC2D7F" w:rsidR="00F601C2" w:rsidRPr="00F601C2" w:rsidRDefault="00F601C2" w:rsidP="00F601C2">
      <w:pPr>
        <w:ind w:left="-567"/>
        <w:rPr>
          <w:b/>
          <w:lang w:val="fr-CA"/>
        </w:rPr>
      </w:pPr>
    </w:p>
    <w:sectPr w:rsidR="00F601C2" w:rsidRPr="00F601C2" w:rsidSect="00C47958">
      <w:headerReference w:type="first" r:id="rId10"/>
      <w:pgSz w:w="11907" w:h="1683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7931" w14:textId="77777777" w:rsidR="00803FBD" w:rsidRDefault="00803FBD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14:paraId="364E29FF" w14:textId="77777777" w:rsidR="00803FBD" w:rsidRDefault="00803FBD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4409" w14:textId="77777777" w:rsidR="00803FBD" w:rsidRDefault="00803FBD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14:paraId="6E2F4B34" w14:textId="77777777" w:rsidR="00803FBD" w:rsidRDefault="00803FBD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27D0" w14:textId="26F0379C" w:rsidR="004E4924" w:rsidRDefault="004579FE">
    <w:pPr>
      <w:pStyle w:val="Header"/>
    </w:pPr>
    <w:r>
      <w:rPr>
        <w:rFonts w:ascii="Arial Black" w:hAnsi="Arial Black"/>
        <w:noProof/>
        <w:lang w:val="fr-CA"/>
      </w:rPr>
      <w:drawing>
        <wp:anchor distT="0" distB="0" distL="114300" distR="114300" simplePos="0" relativeHeight="251658240" behindDoc="1" locked="0" layoutInCell="1" allowOverlap="1" wp14:anchorId="0FF6FD00" wp14:editId="6408FDDC">
          <wp:simplePos x="0" y="0"/>
          <wp:positionH relativeFrom="column">
            <wp:posOffset>1341120</wp:posOffset>
          </wp:positionH>
          <wp:positionV relativeFrom="paragraph">
            <wp:posOffset>-144780</wp:posOffset>
          </wp:positionV>
          <wp:extent cx="807720" cy="80772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924">
      <w:rPr>
        <w:noProof/>
      </w:rPr>
      <w:drawing>
        <wp:inline distT="0" distB="0" distL="0" distR="0" wp14:anchorId="15BF234F" wp14:editId="71B8AB9A">
          <wp:extent cx="1169885" cy="620258"/>
          <wp:effectExtent l="0" t="0" r="0" b="8890"/>
          <wp:docPr id="2542239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160" cy="624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7A6"/>
    <w:rsid w:val="000D3254"/>
    <w:rsid w:val="000F67A6"/>
    <w:rsid w:val="001060CA"/>
    <w:rsid w:val="001433B1"/>
    <w:rsid w:val="00186433"/>
    <w:rsid w:val="001B63D8"/>
    <w:rsid w:val="00241C73"/>
    <w:rsid w:val="00260DCA"/>
    <w:rsid w:val="00304494"/>
    <w:rsid w:val="004579FE"/>
    <w:rsid w:val="004E4924"/>
    <w:rsid w:val="005B500E"/>
    <w:rsid w:val="0073001E"/>
    <w:rsid w:val="00803FBD"/>
    <w:rsid w:val="00861FB3"/>
    <w:rsid w:val="008936E8"/>
    <w:rsid w:val="008F09AC"/>
    <w:rsid w:val="009B31B7"/>
    <w:rsid w:val="00A424B5"/>
    <w:rsid w:val="00BC16E0"/>
    <w:rsid w:val="00BE3E94"/>
    <w:rsid w:val="00C47958"/>
    <w:rsid w:val="00C62ABA"/>
    <w:rsid w:val="00D2336D"/>
    <w:rsid w:val="00DA585D"/>
    <w:rsid w:val="00E06E3F"/>
    <w:rsid w:val="00E66C92"/>
    <w:rsid w:val="00E6798D"/>
    <w:rsid w:val="00E73AD4"/>
    <w:rsid w:val="00E77421"/>
    <w:rsid w:val="00EF250A"/>
    <w:rsid w:val="00F10E9C"/>
    <w:rsid w:val="00F36E77"/>
    <w:rsid w:val="00F601C2"/>
    <w:rsid w:val="00F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D13FF"/>
  <w15:docId w15:val="{E5EFA405-E5C5-4FDF-A540-AC6F6DDE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 w:cs="Arial"/>
      <w:sz w:val="19"/>
      <w:szCs w:val="19"/>
      <w:lang w:val="en-GB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DefaultParagraphFont"/>
    <w:link w:val="FieldText"/>
    <w:locked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Normal"/>
    <w:link w:val="FieldTextChar"/>
    <w:rPr>
      <w:b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B%201\AppData\Roaming\Microsoft\Templates\Applicant's%20interview%20notes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35BE071E5274386330A473288AABE" ma:contentTypeVersion="16" ma:contentTypeDescription="Crée un document." ma:contentTypeScope="" ma:versionID="20a6095e89473fe71faf41dcbf52811c">
  <xsd:schema xmlns:xsd="http://www.w3.org/2001/XMLSchema" xmlns:xs="http://www.w3.org/2001/XMLSchema" xmlns:p="http://schemas.microsoft.com/office/2006/metadata/properties" xmlns:ns2="866fd28b-936d-44c4-877e-17a7ded2d81f" xmlns:ns3="f69edb08-2687-4344-9694-242ed86cd8b8" targetNamespace="http://schemas.microsoft.com/office/2006/metadata/properties" ma:root="true" ma:fieldsID="dc3f16b027a253d178d80919cf43ce17" ns2:_="" ns3:_="">
    <xsd:import namespace="866fd28b-936d-44c4-877e-17a7ded2d81f"/>
    <xsd:import namespace="f69edb08-2687-4344-9694-242ed86cd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fd28b-936d-44c4-877e-17a7ded2d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543e911-0dbb-4fae-801f-854e117be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edb08-2687-4344-9694-242ed86cd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3728b-1b6d-4ebb-a67a-daf31d25d2ea}" ma:internalName="TaxCatchAll" ma:showField="CatchAllData" ma:web="f69edb08-2687-4344-9694-242ed86cd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fd28b-936d-44c4-877e-17a7ded2d81f">
      <Terms xmlns="http://schemas.microsoft.com/office/infopath/2007/PartnerControls"/>
    </lcf76f155ced4ddcb4097134ff3c332f>
    <TaxCatchAll xmlns="f69edb08-2687-4344-9694-242ed86cd8b8" xsi:nil="true"/>
  </documentManagement>
</p:properties>
</file>

<file path=customXml/itemProps1.xml><?xml version="1.0" encoding="utf-8"?>
<ds:datastoreItem xmlns:ds="http://schemas.openxmlformats.org/officeDocument/2006/customXml" ds:itemID="{A997CC2C-E932-4FD3-8AEA-22BDCEC6E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E42F3-AE8E-479E-8C6B-47C8184CE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fd28b-936d-44c4-877e-17a7ded2d81f"/>
    <ds:schemaRef ds:uri="f69edb08-2687-4344-9694-242ed86cd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8D446-C0C9-4965-9AA2-5508E4EDC3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70F630-AB04-478D-BCE3-A825DE52C30C}">
  <ds:schemaRefs>
    <ds:schemaRef ds:uri="http://schemas.microsoft.com/office/2006/metadata/properties"/>
    <ds:schemaRef ds:uri="http://schemas.microsoft.com/office/infopath/2007/PartnerControls"/>
    <ds:schemaRef ds:uri="866fd28b-936d-44c4-877e-17a7ded2d81f"/>
    <ds:schemaRef ds:uri="f69edb08-2687-4344-9694-242ed86cd8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2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Formulaire d'entretien</vt:lpstr>
    </vt:vector>
  </TitlesOfParts>
  <Company>Microsoft Corporation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SANB 1</dc:creator>
  <cp:lastModifiedBy>Simon Thériault</cp:lastModifiedBy>
  <cp:revision>4</cp:revision>
  <cp:lastPrinted>2003-03-17T12:59:00Z</cp:lastPrinted>
  <dcterms:created xsi:type="dcterms:W3CDTF">2023-04-13T16:43:00Z</dcterms:created>
  <dcterms:modified xsi:type="dcterms:W3CDTF">2023-04-19T12:26:00Z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TC060914551036</vt:lpwstr>
  </property>
  <property fmtid="{D5CDD505-2E9C-101B-9397-08002B2CF9AE}" pid="3" name="ContentTypeId">
    <vt:lpwstr>0x01010012F35BE071E5274386330A473288AABE</vt:lpwstr>
  </property>
  <property fmtid="{D5CDD505-2E9C-101B-9397-08002B2CF9AE}" pid="4" name="MediaServiceImageTags">
    <vt:lpwstr/>
  </property>
</Properties>
</file>